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9" w:rsidRDefault="0007227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六届市律协专门委员会成员名单</w:t>
      </w:r>
    </w:p>
    <w:tbl>
      <w:tblPr>
        <w:tblW w:w="1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3649"/>
        <w:gridCol w:w="2951"/>
        <w:gridCol w:w="2952"/>
        <w:gridCol w:w="3372"/>
      </w:tblGrid>
      <w:tr w:rsidR="00072279">
        <w:trPr>
          <w:trHeight w:val="500"/>
          <w:tblHeader/>
        </w:trPr>
        <w:tc>
          <w:tcPr>
            <w:tcW w:w="865" w:type="dxa"/>
          </w:tcPr>
          <w:p w:rsidR="00072279" w:rsidRDefault="0007227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649" w:type="dxa"/>
          </w:tcPr>
          <w:p w:rsidR="00072279" w:rsidRDefault="0007227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所在专门委员会</w:t>
            </w:r>
          </w:p>
        </w:tc>
        <w:tc>
          <w:tcPr>
            <w:tcW w:w="2951" w:type="dxa"/>
          </w:tcPr>
          <w:p w:rsidR="00072279" w:rsidRDefault="0007227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主任</w:t>
            </w:r>
          </w:p>
        </w:tc>
        <w:tc>
          <w:tcPr>
            <w:tcW w:w="2952" w:type="dxa"/>
          </w:tcPr>
          <w:p w:rsidR="00072279" w:rsidRDefault="0007227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副主任</w:t>
            </w:r>
          </w:p>
        </w:tc>
        <w:tc>
          <w:tcPr>
            <w:tcW w:w="3372" w:type="dxa"/>
          </w:tcPr>
          <w:p w:rsidR="00072279" w:rsidRDefault="0007227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委员</w:t>
            </w:r>
          </w:p>
        </w:tc>
      </w:tr>
      <w:tr w:rsidR="00072279">
        <w:trPr>
          <w:trHeight w:val="1112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律师执业权益保障委员会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（含维护律师执业权利中心）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陈卫民</w:t>
            </w:r>
          </w:p>
        </w:tc>
        <w:tc>
          <w:tcPr>
            <w:tcW w:w="295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孙勇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郴华所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李南章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金州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颜宏辉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郴华所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周文新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林邑所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刘恒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曹文山</w:t>
            </w:r>
          </w:p>
        </w:tc>
      </w:tr>
      <w:tr w:rsidR="00072279">
        <w:trPr>
          <w:trHeight w:val="1223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奖励惩戒委员会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（含投诉受理查处中心）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天地人（郴州）所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李群主</w:t>
            </w:r>
          </w:p>
        </w:tc>
        <w:tc>
          <w:tcPr>
            <w:tcW w:w="295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王国雄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楚瑞所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袁兴宜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乾越所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曾向前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黄荣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展翼所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罗镇杉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星河（桂阳）所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何昌亮</w:t>
            </w:r>
          </w:p>
        </w:tc>
      </w:tr>
      <w:tr w:rsidR="00072279">
        <w:trPr>
          <w:trHeight w:val="1082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财务与资产管理委员会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楚瑞所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陈郁庆</w:t>
            </w:r>
          </w:p>
        </w:tc>
        <w:tc>
          <w:tcPr>
            <w:tcW w:w="295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李斌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李继军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陈灵芝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朱斌</w:t>
            </w:r>
          </w:p>
        </w:tc>
      </w:tr>
      <w:tr w:rsidR="00072279">
        <w:trPr>
          <w:trHeight w:val="1250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宣传联络与文化建设委员会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黄奇文</w:t>
            </w:r>
          </w:p>
        </w:tc>
        <w:tc>
          <w:tcPr>
            <w:tcW w:w="295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何婷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瀛森所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王信学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蔡振华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宜林所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黄智勇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吴志律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福城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李健美</w:t>
            </w:r>
          </w:p>
        </w:tc>
      </w:tr>
      <w:tr w:rsidR="00072279">
        <w:trPr>
          <w:trHeight w:val="1195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文体福利委员会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楚瑞所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刘振军</w:t>
            </w:r>
          </w:p>
        </w:tc>
        <w:tc>
          <w:tcPr>
            <w:tcW w:w="295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刘骏祥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刘井生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易莉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王程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李柏成</w:t>
            </w:r>
          </w:p>
        </w:tc>
      </w:tr>
      <w:tr w:rsidR="00072279">
        <w:trPr>
          <w:trHeight w:val="966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申请实习人员品行审核委员会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市律协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张涛</w:t>
            </w:r>
          </w:p>
        </w:tc>
        <w:tc>
          <w:tcPr>
            <w:tcW w:w="2952" w:type="dxa"/>
            <w:vAlign w:val="center"/>
          </w:tcPr>
          <w:p w:rsidR="00072279" w:rsidRDefault="00072279" w:rsidP="00C735A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唐升家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黄巍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善道所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谢刘勇</w:t>
            </w:r>
          </w:p>
          <w:p w:rsidR="00072279" w:rsidRDefault="00072279" w:rsidP="00072279">
            <w:pPr>
              <w:ind w:firstLineChars="3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平</w:t>
            </w:r>
          </w:p>
        </w:tc>
      </w:tr>
      <w:tr w:rsidR="00072279">
        <w:trPr>
          <w:trHeight w:val="1070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实习人员考核委员会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卢石高</w:t>
            </w:r>
          </w:p>
        </w:tc>
        <w:tc>
          <w:tcPr>
            <w:tcW w:w="295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刘文忠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谭建强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曾满生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人和人（郴州）所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李震</w:t>
            </w:r>
          </w:p>
        </w:tc>
      </w:tr>
      <w:tr w:rsidR="00072279">
        <w:trPr>
          <w:trHeight w:val="1838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女律师专门委员会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人和人（郴州）所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雷惠媛</w:t>
            </w:r>
          </w:p>
        </w:tc>
        <w:tc>
          <w:tcPr>
            <w:tcW w:w="295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瀛森所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黄慧芬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楚瑞所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李珍玲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众望归所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邓国花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星河所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李丽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大问所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阳倩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黄莉莉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欧阳志华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天地人（郴州）所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侯锦琼</w:t>
            </w:r>
          </w:p>
        </w:tc>
      </w:tr>
      <w:tr w:rsidR="00072279">
        <w:trPr>
          <w:trHeight w:val="1320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青年律师与人才培养委员会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郭华军</w:t>
            </w:r>
          </w:p>
        </w:tc>
        <w:tc>
          <w:tcPr>
            <w:tcW w:w="295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奋斗者所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江新春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金州（郴州）所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曹芷健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天地人（郴州）所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林昊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奋斗者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黄赛军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乾越所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唐晓峰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欧阳文杰</w:t>
            </w:r>
          </w:p>
        </w:tc>
      </w:tr>
      <w:tr w:rsidR="00072279">
        <w:trPr>
          <w:trHeight w:val="1796"/>
        </w:trPr>
        <w:tc>
          <w:tcPr>
            <w:tcW w:w="865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3649" w:type="dxa"/>
            <w:vAlign w:val="center"/>
          </w:tcPr>
          <w:p w:rsidR="00072279" w:rsidRDefault="00072279" w:rsidP="00072279">
            <w:pPr>
              <w:ind w:firstLineChars="1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参政议政与公益事务委员会</w:t>
            </w:r>
          </w:p>
        </w:tc>
        <w:tc>
          <w:tcPr>
            <w:tcW w:w="2951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金州（郴州）所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蒋安利</w:t>
            </w:r>
          </w:p>
        </w:tc>
        <w:tc>
          <w:tcPr>
            <w:tcW w:w="295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福城所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童永春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雷苍柏</w:t>
            </w:r>
          </w:p>
        </w:tc>
        <w:tc>
          <w:tcPr>
            <w:tcW w:w="3372" w:type="dxa"/>
            <w:vAlign w:val="center"/>
          </w:tcPr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金鸥所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李飞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志浩所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夏晓忠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陈智峰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瀛森所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黄日彬</w:t>
            </w:r>
          </w:p>
          <w:p w:rsidR="00072279" w:rsidRDefault="000722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天地人（郴州）所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侯恩超</w:t>
            </w:r>
          </w:p>
        </w:tc>
      </w:tr>
    </w:tbl>
    <w:p w:rsidR="00072279" w:rsidRDefault="00072279"/>
    <w:sectPr w:rsidR="00072279" w:rsidSect="001547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7A"/>
    <w:rsid w:val="00072279"/>
    <w:rsid w:val="001334A6"/>
    <w:rsid w:val="00154791"/>
    <w:rsid w:val="001A7D70"/>
    <w:rsid w:val="005F4DA8"/>
    <w:rsid w:val="00642F7A"/>
    <w:rsid w:val="006938C9"/>
    <w:rsid w:val="00747577"/>
    <w:rsid w:val="00805687"/>
    <w:rsid w:val="00883FA3"/>
    <w:rsid w:val="0099123F"/>
    <w:rsid w:val="009977D4"/>
    <w:rsid w:val="009A4D5B"/>
    <w:rsid w:val="009B2957"/>
    <w:rsid w:val="00A67D16"/>
    <w:rsid w:val="00C735A8"/>
    <w:rsid w:val="00C82539"/>
    <w:rsid w:val="00F15BA5"/>
    <w:rsid w:val="02E03B35"/>
    <w:rsid w:val="07E345C6"/>
    <w:rsid w:val="0C2C06C1"/>
    <w:rsid w:val="10741657"/>
    <w:rsid w:val="1BFF5784"/>
    <w:rsid w:val="1E9C4FD5"/>
    <w:rsid w:val="2D14440F"/>
    <w:rsid w:val="36EC5128"/>
    <w:rsid w:val="3F64502A"/>
    <w:rsid w:val="41407615"/>
    <w:rsid w:val="51A66A44"/>
    <w:rsid w:val="5F10310B"/>
    <w:rsid w:val="60755DDB"/>
    <w:rsid w:val="69C75120"/>
    <w:rsid w:val="78C706CB"/>
    <w:rsid w:val="7D85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9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479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116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六届市律协专门委员会成员名单</dc:title>
  <dc:subject/>
  <dc:creator>Administrator</dc:creator>
  <cp:keywords/>
  <dc:description/>
  <cp:lastModifiedBy>win</cp:lastModifiedBy>
  <cp:revision>4</cp:revision>
  <cp:lastPrinted>2018-08-10T08:10:00Z</cp:lastPrinted>
  <dcterms:created xsi:type="dcterms:W3CDTF">2018-08-13T09:23:00Z</dcterms:created>
  <dcterms:modified xsi:type="dcterms:W3CDTF">2018-08-13T09:30:00Z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